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518" w:lineRule="exac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9"/>
          <w:sz w:val="20"/>
          <w:szCs w:val="20"/>
        </w:rPr>
        <w:drawing>
          <wp:inline distT="0" distB="0" distL="0" distR="0">
            <wp:extent cx="5797383" cy="96392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383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04"/>
        <w:gridCol w:w="1416"/>
        <w:gridCol w:w="2207"/>
        <w:gridCol w:w="1621"/>
        <w:gridCol w:w="1248"/>
      </w:tblGrid>
      <w:tr>
        <w:trPr>
          <w:trHeight w:val="604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Kupac: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Adresa: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4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Država:</w:t>
            </w:r>
            <w:r>
              <w:rPr>
                <w:rFonts w:ascii="Calibri" w:hAnsi="Calibri"/>
                <w:sz w:val="28"/>
              </w:rPr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Kontakt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telefon: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Napomena: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Dimenzija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Kol.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Šifra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dezena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Boja otiska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štampe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Dodaci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Cena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340" w:bottom="28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2019-05-26T01:46:34Z</dcterms:created>
  <dcterms:modified xsi:type="dcterms:W3CDTF">2019-05-26T01:46:34Z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2019-05-25T00:00:00Z</vt:filetime>
  </property>
</Properties>
</file>